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OSNOVNA ŠKOLA "NIKOLA TESLA"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100237126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FUTOŠKI PUT 25A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I-357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OSNOVNA ŠKOLA "NIKOLA TESLA"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3 2022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ODRŽAVANJE HIGIJENE I UGOSTITELJSTVO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F02-0003513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39830000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ODRŽAVANJE HIGIJENE I UGOSTITELJSTVO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1.208.333,33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POLAR STAR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108362499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CARA DUŠANA SILNOGA, 79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VETERNIK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21203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1.207.205,00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1.448.646,00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MATERIJAL ZA ODRŽAVANJE HIGIJENE I UGOSTITELJSTVO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3 2022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I-280, 08.02.2022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1.208.333,33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39830000-Proizvodi za čišćenje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materijala za higijenu i ugostiteljstvo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F02-0003513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21.02.2022 14:00:00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RADMILA BUDISAVLJEVIĆ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Vedrana Veljović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Zorica Vuletić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ODRŽAVANJE HIGIJENE I UGOSTITELJSTVO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21.02.2022 14:00:00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21.02.2022 14:00:24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POLAR STAR d.o.o., CARA DUŠANA SILNOGA, 79, 21203, VETERNIK,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21.2.2022. 09:31:39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21.2.2022. 12:30:00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 za SVE  proizvode date u tehničkoj specifikaciji sa deklaracijom na srpskom jeziku iz koje se može utvrditi sastav proizvoda su dostavljeni u prostorije škole (Naručioca)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POLAR STAR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1207205.00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1448646.00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  <w:br/>
                                <w:t>45dana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POLAR STAR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1207205.00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1448646.00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  <w:br/>
                                <w:t>45dana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POLAR STAR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1.207.205,00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1.448.646,00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POLAR STAR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1.207.205,00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Pristigla je jedna ponuda. Ponuda  je prihvatljiva, odgovarajuća i ispunjava uslove.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Pristigla je jedna ponuda. Ponuda  je prihvatljiva, odgovarajuća i ispunjava uslove.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